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A970" w14:textId="2067C410" w:rsidR="00C157FB" w:rsidRPr="0003013A" w:rsidRDefault="0089729C" w:rsidP="0003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Office Manager</w:t>
      </w:r>
      <w:r w:rsidR="00C157FB" w:rsidRPr="00C157FB">
        <w:rPr>
          <w:rFonts w:ascii="Verdana" w:hAnsi="Verdana"/>
          <w:b/>
          <w:sz w:val="36"/>
          <w:szCs w:val="20"/>
        </w:rPr>
        <w:t xml:space="preserve"> Application Form</w:t>
      </w:r>
    </w:p>
    <w:p w14:paraId="619EC809" w14:textId="388C0812" w:rsidR="00F31CC8" w:rsidRPr="00A75E74" w:rsidRDefault="00C157FB" w:rsidP="00F31CC8">
      <w:pPr>
        <w:jc w:val="center"/>
        <w:rPr>
          <w:rFonts w:ascii="Verdana" w:hAnsi="Verdana"/>
          <w:i/>
          <w:sz w:val="20"/>
          <w:szCs w:val="20"/>
        </w:rPr>
      </w:pPr>
      <w:r w:rsidRPr="00A75E74">
        <w:rPr>
          <w:rFonts w:ascii="Verdana" w:hAnsi="Verdana"/>
          <w:i/>
          <w:sz w:val="20"/>
          <w:szCs w:val="20"/>
        </w:rPr>
        <w:t xml:space="preserve">The </w:t>
      </w:r>
      <w:proofErr w:type="spellStart"/>
      <w:r w:rsidRPr="00A75E74">
        <w:rPr>
          <w:rFonts w:ascii="Verdana" w:hAnsi="Verdana"/>
          <w:i/>
          <w:sz w:val="20"/>
          <w:szCs w:val="20"/>
        </w:rPr>
        <w:t>Colour</w:t>
      </w:r>
      <w:proofErr w:type="spellEnd"/>
      <w:r w:rsidRPr="00A75E74">
        <w:rPr>
          <w:rFonts w:ascii="Verdana" w:hAnsi="Verdana"/>
          <w:i/>
          <w:sz w:val="20"/>
          <w:szCs w:val="20"/>
        </w:rPr>
        <w:t xml:space="preserve"> Works Foundation has a commitment to keep all the young people and vulnerable adults we work with safe from harm, we follow a safer recruitment practice to ensure all our staff and volunteers are of the highest standard.</w:t>
      </w:r>
      <w:r w:rsidR="00F31CC8">
        <w:rPr>
          <w:rFonts w:ascii="Verdana" w:hAnsi="Verdana"/>
          <w:i/>
          <w:sz w:val="20"/>
          <w:szCs w:val="20"/>
        </w:rPr>
        <w:t xml:space="preserve">  Please complete this application form in conjunction with reading the role description.</w:t>
      </w:r>
    </w:p>
    <w:p w14:paraId="314E97B7" w14:textId="77777777" w:rsidR="00C157FB" w:rsidRPr="00C157FB" w:rsidRDefault="00C157FB" w:rsidP="00C157FB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C157FB" w:rsidRPr="00C157FB" w14:paraId="3166C4EA" w14:textId="77777777" w:rsidTr="0089729C">
        <w:trPr>
          <w:trHeight w:val="454"/>
        </w:trPr>
        <w:tc>
          <w:tcPr>
            <w:tcW w:w="3227" w:type="dxa"/>
          </w:tcPr>
          <w:p w14:paraId="2F1F20DF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Surname</w:t>
            </w:r>
          </w:p>
        </w:tc>
        <w:tc>
          <w:tcPr>
            <w:tcW w:w="6379" w:type="dxa"/>
          </w:tcPr>
          <w:p w14:paraId="583CD93C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157FB" w:rsidRPr="00C157FB" w14:paraId="1EFC747B" w14:textId="77777777" w:rsidTr="0089729C">
        <w:trPr>
          <w:trHeight w:val="454"/>
        </w:trPr>
        <w:tc>
          <w:tcPr>
            <w:tcW w:w="3227" w:type="dxa"/>
          </w:tcPr>
          <w:p w14:paraId="4E9D10FC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First Names</w:t>
            </w:r>
          </w:p>
        </w:tc>
        <w:tc>
          <w:tcPr>
            <w:tcW w:w="6379" w:type="dxa"/>
          </w:tcPr>
          <w:p w14:paraId="7AA1746D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157FB" w:rsidRPr="00C157FB" w14:paraId="46108635" w14:textId="77777777" w:rsidTr="0089729C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</w:tcPr>
          <w:p w14:paraId="560D6853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Any Previous Names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B682998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3013A" w:rsidRPr="00C157FB" w14:paraId="0EA1D46B" w14:textId="77777777" w:rsidTr="0089729C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</w:tcPr>
          <w:p w14:paraId="5DCE5C46" w14:textId="1CE4C528" w:rsidR="0003013A" w:rsidRPr="00C157FB" w:rsidRDefault="0003013A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Telephone Number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0B6C49E" w14:textId="77777777" w:rsidR="0003013A" w:rsidRPr="00C157FB" w:rsidRDefault="0003013A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89729C" w:rsidRPr="00C157FB" w14:paraId="056F4C89" w14:textId="77777777" w:rsidTr="0089729C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</w:tcPr>
          <w:p w14:paraId="09F0A15F" w14:textId="309083F4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Email Address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F6B60D9" w14:textId="77777777" w:rsidR="0089729C" w:rsidRPr="00C157FB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157FB" w:rsidRPr="00C157FB" w14:paraId="5631324D" w14:textId="77777777" w:rsidTr="0089729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97EDE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Current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4B56F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157FB" w:rsidRPr="00C157FB" w14:paraId="3EC1CC74" w14:textId="77777777" w:rsidTr="0089729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38FB0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1300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157FB" w:rsidRPr="00C157FB" w14:paraId="7307873A" w14:textId="77777777" w:rsidTr="0089729C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5BC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DBB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157FB" w:rsidRPr="00C157FB" w14:paraId="6A430A0D" w14:textId="77777777" w:rsidTr="0089729C">
        <w:tc>
          <w:tcPr>
            <w:tcW w:w="3227" w:type="dxa"/>
            <w:tcBorders>
              <w:top w:val="single" w:sz="4" w:space="0" w:color="auto"/>
            </w:tcBorders>
          </w:tcPr>
          <w:p w14:paraId="02DBA580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Previous address</w:t>
            </w:r>
          </w:p>
          <w:p w14:paraId="3F68C27E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(within the last 5 years)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0FA2EF3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8E7DC39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1F8362C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157FB" w:rsidRPr="00C157FB" w14:paraId="782CEE96" w14:textId="77777777" w:rsidTr="0089729C">
        <w:tc>
          <w:tcPr>
            <w:tcW w:w="3227" w:type="dxa"/>
          </w:tcPr>
          <w:p w14:paraId="28E58D49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Employment History</w:t>
            </w:r>
          </w:p>
          <w:p w14:paraId="0969E6F7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(within the last 5 years)</w:t>
            </w:r>
          </w:p>
          <w:p w14:paraId="3ECE431C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9F1578D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AB86F8D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609C37F5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641B93A2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14:paraId="10FBA1B2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Job Title:</w:t>
            </w:r>
          </w:p>
          <w:p w14:paraId="2076D619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A004BE9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Date of Employment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(from / to)</w:t>
            </w:r>
            <w:r w:rsidRPr="00C157FB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14:paraId="486CE06B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3EA3A3F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Job Title:</w:t>
            </w:r>
          </w:p>
          <w:p w14:paraId="1BC94068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2B88E21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Date of Employment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(from / to)</w:t>
            </w:r>
            <w:r w:rsidRPr="00C157FB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14:paraId="4D31523E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835BD" w:rsidRPr="00C157FB" w14:paraId="2AC2DC98" w14:textId="77777777" w:rsidTr="0089729C">
        <w:tc>
          <w:tcPr>
            <w:tcW w:w="3227" w:type="dxa"/>
          </w:tcPr>
          <w:p w14:paraId="034FCC66" w14:textId="77777777" w:rsidR="005835BD" w:rsidRDefault="005835BD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Qualifications</w:t>
            </w:r>
          </w:p>
          <w:p w14:paraId="5098665E" w14:textId="77777777" w:rsidR="005835BD" w:rsidRDefault="005835BD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9E153C5" w14:textId="77777777" w:rsidR="005835BD" w:rsidRDefault="005835BD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343D7BC" w14:textId="019C07BB" w:rsidR="005835BD" w:rsidRPr="00C157FB" w:rsidRDefault="005835BD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14:paraId="2CB805CA" w14:textId="77777777" w:rsidR="005835BD" w:rsidRPr="00C157FB" w:rsidRDefault="005835BD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157FB" w:rsidRPr="00C157FB" w14:paraId="740CC296" w14:textId="77777777" w:rsidTr="0089729C">
        <w:tc>
          <w:tcPr>
            <w:tcW w:w="3227" w:type="dxa"/>
          </w:tcPr>
          <w:p w14:paraId="6EC9D711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 xml:space="preserve">Why would you like to work for The </w:t>
            </w:r>
            <w:proofErr w:type="spellStart"/>
            <w:r w:rsidRPr="00C157FB">
              <w:rPr>
                <w:rFonts w:ascii="Verdana" w:hAnsi="Verdana"/>
                <w:i/>
                <w:sz w:val="20"/>
                <w:szCs w:val="20"/>
              </w:rPr>
              <w:t>Colour</w:t>
            </w:r>
            <w:proofErr w:type="spellEnd"/>
            <w:r w:rsidRPr="00C157FB">
              <w:rPr>
                <w:rFonts w:ascii="Verdana" w:hAnsi="Verdana"/>
                <w:i/>
                <w:sz w:val="20"/>
                <w:szCs w:val="20"/>
              </w:rPr>
              <w:t xml:space="preserve"> Works Foundation</w:t>
            </w:r>
          </w:p>
        </w:tc>
        <w:tc>
          <w:tcPr>
            <w:tcW w:w="6379" w:type="dxa"/>
          </w:tcPr>
          <w:p w14:paraId="504C9AA4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25D55BF9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536237F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8FC6FEB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75E475D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6E48F14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951D95F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89729C" w:rsidRPr="00C157FB" w14:paraId="7A237F51" w14:textId="77777777" w:rsidTr="0089729C">
        <w:tc>
          <w:tcPr>
            <w:tcW w:w="3227" w:type="dxa"/>
          </w:tcPr>
          <w:p w14:paraId="4B631FA9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Please describe your previous office management / administrative experience</w:t>
            </w:r>
          </w:p>
          <w:p w14:paraId="2444095B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B15DF72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60E09D8D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BFE682F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609DD146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AA5DABA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2703DE47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B3C9148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27FBB8D8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7F747AF6" w14:textId="2D9E2B9C" w:rsidR="0089729C" w:rsidRPr="00C157FB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14:paraId="329E3351" w14:textId="77777777" w:rsidR="0089729C" w:rsidRPr="00C157FB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89729C" w:rsidRPr="00C157FB" w14:paraId="547194B7" w14:textId="77777777" w:rsidTr="0089729C">
        <w:tc>
          <w:tcPr>
            <w:tcW w:w="3227" w:type="dxa"/>
          </w:tcPr>
          <w:p w14:paraId="31F8B367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This role involves lone working and may involve home working.  Please give information about your experience of these working arrangements</w:t>
            </w:r>
          </w:p>
          <w:p w14:paraId="0968AAA4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7D29C2E5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9810E16" w14:textId="73BF581C" w:rsidR="00F31CC8" w:rsidRPr="00C157FB" w:rsidRDefault="00F31CC8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14:paraId="470636D0" w14:textId="77777777" w:rsidR="0089729C" w:rsidRPr="00C157FB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89729C" w:rsidRPr="00C157FB" w14:paraId="225EA6ED" w14:textId="77777777" w:rsidTr="0089729C">
        <w:tc>
          <w:tcPr>
            <w:tcW w:w="3227" w:type="dxa"/>
          </w:tcPr>
          <w:p w14:paraId="13115AB5" w14:textId="02701E44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Give an example of where you have had to handle multiple activities and how you have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prioritised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6CEA9A4E" w14:textId="3231F9B4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2454515" w14:textId="76781689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780572C9" w14:textId="04119451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1738E51" w14:textId="39277751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A19399D" w14:textId="2768FE8D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1FA208C" w14:textId="77777777" w:rsidR="00F31CC8" w:rsidRDefault="00F31CC8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68E6F42" w14:textId="180AAF0F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14:paraId="3C2DE150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14F1829" w14:textId="074D5120" w:rsidR="00F31CC8" w:rsidRPr="00C157FB" w:rsidRDefault="00F31CC8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89729C" w:rsidRPr="00C157FB" w14:paraId="07645403" w14:textId="77777777" w:rsidTr="0089729C">
        <w:tc>
          <w:tcPr>
            <w:tcW w:w="3227" w:type="dxa"/>
          </w:tcPr>
          <w:p w14:paraId="2E9F127A" w14:textId="6863CE9A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This role will need to manage confidential and sensitive documents in line with data protection requirements.</w:t>
            </w:r>
          </w:p>
          <w:p w14:paraId="6C16651D" w14:textId="16A69AC1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What experience do you have of various filing systems (electronic and paper based)</w:t>
            </w:r>
          </w:p>
          <w:p w14:paraId="108B92F1" w14:textId="5590DD33" w:rsidR="00B56C1B" w:rsidRDefault="00B56C1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182C977" w14:textId="5A080AE9" w:rsidR="00B56C1B" w:rsidRDefault="00B56C1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BDA3A83" w14:textId="2245D558" w:rsidR="0089729C" w:rsidRPr="00C157FB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14:paraId="1EFC8F09" w14:textId="77777777" w:rsidR="0089729C" w:rsidRDefault="0089729C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E038079" w14:textId="472985BD" w:rsidR="00F31CC8" w:rsidRPr="00C157FB" w:rsidRDefault="00F31CC8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157FB" w:rsidRPr="00C157FB" w14:paraId="5E3C721A" w14:textId="77777777" w:rsidTr="0089729C">
        <w:tc>
          <w:tcPr>
            <w:tcW w:w="3227" w:type="dxa"/>
          </w:tcPr>
          <w:p w14:paraId="2891F3B9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Please provide names and addresses for two references, professional and personal (not a family member)</w:t>
            </w:r>
          </w:p>
        </w:tc>
        <w:tc>
          <w:tcPr>
            <w:tcW w:w="6379" w:type="dxa"/>
          </w:tcPr>
          <w:p w14:paraId="023FC42C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Referee 1</w:t>
            </w:r>
          </w:p>
          <w:p w14:paraId="635575CB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Full Name:</w:t>
            </w:r>
          </w:p>
          <w:p w14:paraId="6094D439" w14:textId="3AB61D2C" w:rsidR="00C157FB" w:rsidRPr="00C157FB" w:rsidRDefault="008C5FA3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Email </w:t>
            </w:r>
            <w:r w:rsidR="00C157FB" w:rsidRPr="00C157FB">
              <w:rPr>
                <w:rFonts w:ascii="Verdana" w:hAnsi="Verdana"/>
                <w:i/>
                <w:sz w:val="20"/>
                <w:szCs w:val="20"/>
              </w:rPr>
              <w:t>Address:</w:t>
            </w:r>
          </w:p>
          <w:p w14:paraId="489E79A1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2ACF70D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08E4DDE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2E4E1492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477E422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Referee 2</w:t>
            </w:r>
          </w:p>
          <w:p w14:paraId="06779D95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57FB">
              <w:rPr>
                <w:rFonts w:ascii="Verdana" w:hAnsi="Verdana"/>
                <w:i/>
                <w:sz w:val="20"/>
                <w:szCs w:val="20"/>
              </w:rPr>
              <w:t>Full Name:</w:t>
            </w:r>
          </w:p>
          <w:p w14:paraId="35E51D91" w14:textId="3F3F8FCB" w:rsidR="00C157FB" w:rsidRPr="00C157FB" w:rsidRDefault="008C5FA3" w:rsidP="007B3EB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Email </w:t>
            </w:r>
            <w:r w:rsidR="00C157FB" w:rsidRPr="00C157FB">
              <w:rPr>
                <w:rFonts w:ascii="Verdana" w:hAnsi="Verdana"/>
                <w:i/>
                <w:sz w:val="20"/>
                <w:szCs w:val="20"/>
              </w:rPr>
              <w:t>Address:</w:t>
            </w:r>
          </w:p>
          <w:p w14:paraId="31AC259C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42B94A9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6F2D9B6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2D96C514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C135F52" w14:textId="77777777" w:rsidR="00C157FB" w:rsidRPr="00C157FB" w:rsidRDefault="00C157FB" w:rsidP="007B3EB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4FF23AD1" w14:textId="77777777" w:rsidR="00F6305C" w:rsidRPr="00C157FB" w:rsidRDefault="00F6305C" w:rsidP="00C157FB">
      <w:pPr>
        <w:rPr>
          <w:rFonts w:ascii="Verdana" w:hAnsi="Verdana" w:cs="Calibri"/>
          <w:sz w:val="20"/>
          <w:szCs w:val="20"/>
        </w:rPr>
      </w:pPr>
    </w:p>
    <w:sectPr w:rsidR="00F6305C" w:rsidRPr="00C157FB" w:rsidSect="0003013A">
      <w:headerReference w:type="default" r:id="rId11"/>
      <w:footerReference w:type="default" r:id="rId12"/>
      <w:pgSz w:w="11906" w:h="16838"/>
      <w:pgMar w:top="2693" w:right="1276" w:bottom="249" w:left="1276" w:header="4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80A6" w14:textId="77777777" w:rsidR="00C157FB" w:rsidRDefault="00C157FB">
      <w:r>
        <w:separator/>
      </w:r>
    </w:p>
  </w:endnote>
  <w:endnote w:type="continuationSeparator" w:id="0">
    <w:p w14:paraId="36246FFB" w14:textId="77777777" w:rsidR="00C157FB" w:rsidRDefault="00C157FB">
      <w:r>
        <w:continuationSeparator/>
      </w:r>
    </w:p>
  </w:endnote>
  <w:endnote w:type="continuationNotice" w:id="1">
    <w:p w14:paraId="45BBD462" w14:textId="77777777" w:rsidR="00E8306D" w:rsidRDefault="00E83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2675" w14:textId="77777777" w:rsidR="00E5088B" w:rsidRPr="00E5088B" w:rsidRDefault="00E5088B" w:rsidP="00E5088B">
    <w:pPr>
      <w:pStyle w:val="Footer"/>
      <w:pBdr>
        <w:top w:val="single" w:sz="4" w:space="1" w:color="auto"/>
      </w:pBdr>
      <w:tabs>
        <w:tab w:val="clear" w:pos="8306"/>
        <w:tab w:val="right" w:pos="9356"/>
      </w:tabs>
      <w:rPr>
        <w:rFonts w:ascii="Calibri" w:hAnsi="Calibri" w:cs="Calibri"/>
        <w:sz w:val="18"/>
      </w:rPr>
    </w:pPr>
    <w:r w:rsidRPr="00E5088B">
      <w:rPr>
        <w:rFonts w:ascii="Calibri" w:hAnsi="Calibri" w:cs="Calibri"/>
        <w:sz w:val="18"/>
      </w:rPr>
      <w:t>The Colour Works Foundation,</w:t>
    </w:r>
    <w:r w:rsidRPr="00E5088B">
      <w:rPr>
        <w:rFonts w:ascii="Calibri" w:hAnsi="Calibri" w:cs="Calibri"/>
        <w:sz w:val="18"/>
      </w:rPr>
      <w:tab/>
    </w:r>
    <w:r w:rsidRPr="00E5088B">
      <w:rPr>
        <w:rFonts w:ascii="Calibri" w:hAnsi="Calibri" w:cs="Calibri"/>
        <w:sz w:val="18"/>
      </w:rPr>
      <w:tab/>
      <w:t>Registered Charity No: 1176039</w:t>
    </w:r>
    <w:r w:rsidRPr="00E5088B">
      <w:rPr>
        <w:rFonts w:ascii="Calibri" w:hAnsi="Calibri" w:cs="Calibri"/>
        <w:sz w:val="18"/>
      </w:rPr>
      <w:tab/>
    </w:r>
  </w:p>
  <w:p w14:paraId="0EBA307F" w14:textId="77777777" w:rsidR="00E5088B" w:rsidRPr="00E5088B" w:rsidRDefault="00E5088B" w:rsidP="00E5088B">
    <w:pPr>
      <w:pStyle w:val="Footer"/>
      <w:tabs>
        <w:tab w:val="left" w:pos="6660"/>
      </w:tabs>
      <w:rPr>
        <w:rFonts w:ascii="Calibri" w:hAnsi="Calibri" w:cs="Calibri"/>
        <w:sz w:val="18"/>
      </w:rPr>
    </w:pPr>
    <w:r w:rsidRPr="00E5088B">
      <w:rPr>
        <w:rFonts w:ascii="Calibri" w:hAnsi="Calibri" w:cs="Calibri"/>
        <w:sz w:val="18"/>
      </w:rPr>
      <w:t>c/o The Colour Works Ltd, Peartree Business Centre</w:t>
    </w:r>
  </w:p>
  <w:p w14:paraId="17E33162" w14:textId="77777777" w:rsidR="00E5088B" w:rsidRPr="00E5088B" w:rsidRDefault="00E5088B" w:rsidP="00E5088B">
    <w:pPr>
      <w:pStyle w:val="Footer"/>
      <w:rPr>
        <w:rFonts w:ascii="Calibri" w:hAnsi="Calibri" w:cs="Calibri"/>
        <w:sz w:val="18"/>
      </w:rPr>
    </w:pPr>
    <w:r w:rsidRPr="00E5088B">
      <w:rPr>
        <w:rFonts w:ascii="Calibri" w:hAnsi="Calibri" w:cs="Calibri"/>
        <w:sz w:val="18"/>
      </w:rPr>
      <w:t>Ferndown Industrial Estate, Wimborne, BH21 7PT</w:t>
    </w:r>
  </w:p>
  <w:p w14:paraId="01EA4DC1" w14:textId="77777777" w:rsidR="00E5088B" w:rsidRPr="00E5088B" w:rsidRDefault="00E5088B" w:rsidP="00E5088B">
    <w:pPr>
      <w:pStyle w:val="Footer"/>
      <w:tabs>
        <w:tab w:val="clear" w:pos="8306"/>
        <w:tab w:val="right" w:pos="9356"/>
      </w:tabs>
      <w:rPr>
        <w:rFonts w:ascii="Calibri" w:hAnsi="Calibri" w:cs="Calibri"/>
        <w:sz w:val="18"/>
      </w:rPr>
    </w:pPr>
    <w:r w:rsidRPr="00E5088B">
      <w:rPr>
        <w:rFonts w:ascii="Calibri" w:hAnsi="Calibri" w:cs="Calibri"/>
        <w:sz w:val="18"/>
      </w:rPr>
      <w:t>Tel: 07492 340175</w:t>
    </w:r>
    <w:r w:rsidRPr="00E5088B">
      <w:rPr>
        <w:rFonts w:ascii="Calibri" w:hAnsi="Calibri" w:cs="Calibri"/>
        <w:sz w:val="18"/>
      </w:rPr>
      <w:tab/>
    </w:r>
    <w:r w:rsidRPr="00E5088B">
      <w:rPr>
        <w:rFonts w:ascii="Calibri" w:hAnsi="Calibri" w:cs="Calibri"/>
        <w:sz w:val="18"/>
      </w:rPr>
      <w:tab/>
    </w:r>
    <w:r w:rsidRPr="00E5088B">
      <w:rPr>
        <w:rFonts w:ascii="Calibri" w:hAnsi="Calibri" w:cs="Calibri"/>
        <w:color w:val="7F7F7F"/>
        <w:spacing w:val="60"/>
        <w:sz w:val="18"/>
      </w:rPr>
      <w:t>Page</w:t>
    </w:r>
    <w:r w:rsidRPr="00E5088B">
      <w:rPr>
        <w:rFonts w:ascii="Calibri" w:hAnsi="Calibri" w:cs="Calibri"/>
        <w:sz w:val="18"/>
      </w:rPr>
      <w:t xml:space="preserve"> | </w:t>
    </w:r>
    <w:r w:rsidRPr="00E5088B">
      <w:rPr>
        <w:rFonts w:ascii="Calibri" w:hAnsi="Calibri" w:cs="Calibri"/>
        <w:sz w:val="18"/>
      </w:rPr>
      <w:fldChar w:fldCharType="begin"/>
    </w:r>
    <w:r w:rsidRPr="00E5088B">
      <w:rPr>
        <w:rFonts w:ascii="Calibri" w:hAnsi="Calibri" w:cs="Calibri"/>
        <w:sz w:val="18"/>
      </w:rPr>
      <w:instrText xml:space="preserve"> PAGE   \* MERGEFORMAT </w:instrText>
    </w:r>
    <w:r w:rsidRPr="00E5088B">
      <w:rPr>
        <w:rFonts w:ascii="Calibri" w:hAnsi="Calibri" w:cs="Calibri"/>
        <w:sz w:val="18"/>
      </w:rPr>
      <w:fldChar w:fldCharType="separate"/>
    </w:r>
    <w:r w:rsidRPr="00E5088B">
      <w:rPr>
        <w:rFonts w:ascii="Calibri" w:hAnsi="Calibri" w:cs="Calibri"/>
        <w:b/>
        <w:bCs/>
        <w:noProof/>
        <w:sz w:val="18"/>
      </w:rPr>
      <w:t>1</w:t>
    </w:r>
    <w:r w:rsidRPr="00E5088B">
      <w:rPr>
        <w:rFonts w:ascii="Calibri" w:hAnsi="Calibri" w:cs="Calibri"/>
        <w:b/>
        <w:bCs/>
        <w:noProof/>
        <w:sz w:val="18"/>
      </w:rPr>
      <w:fldChar w:fldCharType="end"/>
    </w:r>
  </w:p>
  <w:p w14:paraId="14B58DBA" w14:textId="77777777" w:rsidR="00D30CD9" w:rsidRPr="00E5088B" w:rsidRDefault="00D30CD9" w:rsidP="00E50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CB13" w14:textId="77777777" w:rsidR="00C157FB" w:rsidRDefault="00C157FB">
      <w:r>
        <w:separator/>
      </w:r>
    </w:p>
  </w:footnote>
  <w:footnote w:type="continuationSeparator" w:id="0">
    <w:p w14:paraId="2A04843E" w14:textId="77777777" w:rsidR="00C157FB" w:rsidRDefault="00C157FB">
      <w:r>
        <w:continuationSeparator/>
      </w:r>
    </w:p>
  </w:footnote>
  <w:footnote w:type="continuationNotice" w:id="1">
    <w:p w14:paraId="0C0C49B0" w14:textId="77777777" w:rsidR="00E8306D" w:rsidRDefault="00E830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A69A" w14:textId="6B1FC3D4" w:rsidR="00D30CD9" w:rsidRPr="00E5088B" w:rsidRDefault="005835BD" w:rsidP="00E5088B">
    <w:pPr>
      <w:pStyle w:val="Header"/>
      <w:jc w:val="center"/>
    </w:pPr>
    <w:r>
      <w:rPr>
        <w:noProof/>
      </w:rPr>
      <w:pict w14:anchorId="6E952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4098" type="#_x0000_t75" alt="The Colour Works Foundation logo" style="position:absolute;left:0;text-align:left;margin-left:47.7pt;margin-top:-16.5pt;width:371.5pt;height:115.5pt;z-index:-251658752;visibility:visible;mso-wrap-style:square;mso-position-horizontal-relative:text;mso-position-vertical-relative:text;mso-width-relative:page;mso-height-relative:page" wrapcoords="-44 0 -44 21460 21600 21460 21600 0 -44 0">
          <v:imagedata r:id="rId1" o:title="The Colour Works Foundation logo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E4D"/>
    <w:multiLevelType w:val="hybridMultilevel"/>
    <w:tmpl w:val="C666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21420"/>
    <w:multiLevelType w:val="hybridMultilevel"/>
    <w:tmpl w:val="C60A2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61483"/>
    <w:multiLevelType w:val="hybridMultilevel"/>
    <w:tmpl w:val="49387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63359"/>
    <w:multiLevelType w:val="hybridMultilevel"/>
    <w:tmpl w:val="942278D0"/>
    <w:lvl w:ilvl="0" w:tplc="6B308046">
      <w:start w:val="5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oNotTrackMoves/>
  <w:defaultTabStop w:val="72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7FB"/>
    <w:rsid w:val="0003013A"/>
    <w:rsid w:val="00035239"/>
    <w:rsid w:val="00060321"/>
    <w:rsid w:val="000F46AD"/>
    <w:rsid w:val="00142697"/>
    <w:rsid w:val="001554D9"/>
    <w:rsid w:val="00173F35"/>
    <w:rsid w:val="00177FD8"/>
    <w:rsid w:val="001D51C9"/>
    <w:rsid w:val="0022360A"/>
    <w:rsid w:val="00236625"/>
    <w:rsid w:val="00260871"/>
    <w:rsid w:val="00302578"/>
    <w:rsid w:val="00331E41"/>
    <w:rsid w:val="00395450"/>
    <w:rsid w:val="003A2A6E"/>
    <w:rsid w:val="003B42AC"/>
    <w:rsid w:val="00412D23"/>
    <w:rsid w:val="004769D0"/>
    <w:rsid w:val="00487514"/>
    <w:rsid w:val="00493C3F"/>
    <w:rsid w:val="004C5F9C"/>
    <w:rsid w:val="004E3F08"/>
    <w:rsid w:val="004F08D7"/>
    <w:rsid w:val="00553548"/>
    <w:rsid w:val="005835BD"/>
    <w:rsid w:val="00595C99"/>
    <w:rsid w:val="005B1060"/>
    <w:rsid w:val="006101C9"/>
    <w:rsid w:val="00621648"/>
    <w:rsid w:val="00682533"/>
    <w:rsid w:val="00685FD4"/>
    <w:rsid w:val="006E26A5"/>
    <w:rsid w:val="00780591"/>
    <w:rsid w:val="0081771C"/>
    <w:rsid w:val="00823D55"/>
    <w:rsid w:val="00834EAB"/>
    <w:rsid w:val="00862B8A"/>
    <w:rsid w:val="0089729C"/>
    <w:rsid w:val="008A6DB7"/>
    <w:rsid w:val="008C5FA3"/>
    <w:rsid w:val="00920BCC"/>
    <w:rsid w:val="00931ED4"/>
    <w:rsid w:val="00A55AD7"/>
    <w:rsid w:val="00A75E74"/>
    <w:rsid w:val="00A85305"/>
    <w:rsid w:val="00AD2968"/>
    <w:rsid w:val="00B56C1B"/>
    <w:rsid w:val="00B72E8A"/>
    <w:rsid w:val="00BE26BF"/>
    <w:rsid w:val="00C07FB5"/>
    <w:rsid w:val="00C157FB"/>
    <w:rsid w:val="00C606E7"/>
    <w:rsid w:val="00C8233F"/>
    <w:rsid w:val="00CC1484"/>
    <w:rsid w:val="00CD79FA"/>
    <w:rsid w:val="00D30CD9"/>
    <w:rsid w:val="00D50B87"/>
    <w:rsid w:val="00E5088B"/>
    <w:rsid w:val="00E8306D"/>
    <w:rsid w:val="00ED7118"/>
    <w:rsid w:val="00EF4F68"/>
    <w:rsid w:val="00F20A3C"/>
    <w:rsid w:val="00F31CC8"/>
    <w:rsid w:val="00F6305C"/>
    <w:rsid w:val="00F91C56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5A8E8997"/>
  <w15:chartTrackingRefBased/>
  <w15:docId w15:val="{C25B22DB-F136-4D55-A29E-4220FDE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FB"/>
    <w:rPr>
      <w:rFonts w:ascii="Cambria" w:eastAsia="MS Mincho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2160" w:firstLine="720"/>
      <w:outlineLvl w:val="8"/>
    </w:pPr>
    <w:rPr>
      <w:rFonts w:ascii="Verdana" w:hAnsi="Verdan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ext">
    <w:name w:val="text"/>
    <w:basedOn w:val="DefaultParagraphFont"/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ind w:left="2880"/>
    </w:pPr>
    <w:rPr>
      <w:rFonts w:ascii="Verdana" w:hAnsi="Verdana" w:cs="Arial"/>
      <w:b/>
      <w:bCs/>
      <w:szCs w:val="18"/>
    </w:rPr>
  </w:style>
  <w:style w:type="paragraph" w:styleId="BodyText2">
    <w:name w:val="Body Text 2"/>
    <w:basedOn w:val="Normal"/>
    <w:rPr>
      <w:rFonts w:ascii="Verdana" w:hAnsi="Verdana"/>
      <w:sz w:val="22"/>
    </w:rPr>
  </w:style>
  <w:style w:type="character" w:customStyle="1" w:styleId="emailstyle19">
    <w:name w:val="emailstyle19"/>
    <w:semiHidden/>
    <w:rPr>
      <w:rFonts w:ascii="Arial" w:hAnsi="Arial" w:cs="Arial"/>
      <w:color w:val="000000"/>
      <w:sz w:val="20"/>
    </w:rPr>
  </w:style>
  <w:style w:type="character" w:customStyle="1" w:styleId="emailstyle23">
    <w:name w:val="emailstyle23"/>
    <w:semiHidden/>
    <w:rPr>
      <w:rFonts w:ascii="Arial" w:hAnsi="Arial" w:cs="Arial"/>
      <w:color w:val="0033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3C3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E26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5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4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A55AD7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F6305C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F08D7"/>
    <w:rPr>
      <w:rFonts w:ascii="Cambria" w:eastAsia="MS Mincho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\Documents\Custom%20Office%20Templates\TCWF%20WORD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506CF7C21DD4899730E838B3F6C49" ma:contentTypeVersion="12" ma:contentTypeDescription="Create a new document." ma:contentTypeScope="" ma:versionID="a8bd24a7e2966c3c5e98ac4ace3ef9b7">
  <xsd:schema xmlns:xsd="http://www.w3.org/2001/XMLSchema" xmlns:xs="http://www.w3.org/2001/XMLSchema" xmlns:p="http://schemas.microsoft.com/office/2006/metadata/properties" xmlns:ns2="60718110-ec34-4955-8c36-f65b279f1efd" xmlns:ns3="f61f6ae2-9e72-4b3d-9a09-aa3d1759f343" targetNamespace="http://schemas.microsoft.com/office/2006/metadata/properties" ma:root="true" ma:fieldsID="08acf380c1e21c792917fdc23c0ebbf9" ns2:_="" ns3:_="">
    <xsd:import namespace="60718110-ec34-4955-8c36-f65b279f1efd"/>
    <xsd:import namespace="f61f6ae2-9e72-4b3d-9a09-aa3d1759f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8110-ec34-4955-8c36-f65b279f1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6ae2-9e72-4b3d-9a09-aa3d1759f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2086F-CB1A-4EDB-A8E2-1AE19AD5A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2092C-A9FE-4A64-8E16-69C327AA9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18110-ec34-4955-8c36-f65b279f1efd"/>
    <ds:schemaRef ds:uri="f61f6ae2-9e72-4b3d-9a09-aa3d1759f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881A8-7B10-4166-8BF1-E5E18729D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25AA42-BFED-465E-B20B-307DACA5026E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TCWF WORD Template v2.dotx</Template>
  <TotalTime>77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Colourworks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 Davies</dc:creator>
  <cp:keywords/>
  <cp:lastModifiedBy>Liz Davies</cp:lastModifiedBy>
  <cp:revision>5</cp:revision>
  <cp:lastPrinted>2015-11-10T10:30:00Z</cp:lastPrinted>
  <dcterms:created xsi:type="dcterms:W3CDTF">2021-07-15T11:35:00Z</dcterms:created>
  <dcterms:modified xsi:type="dcterms:W3CDTF">2021-07-19T12:49:00Z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0x0101003AD506CF7C21DD4899730E838B3F6C49</vt:lpwstr>
  </property>
</Properties>
</file>